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61" w:rsidRDefault="007E0A61">
      <w:pPr>
        <w:rPr>
          <w:rStyle w:val="shorttext"/>
          <w:rFonts w:ascii="Times New Roman" w:hAnsi="Times New Roman"/>
          <w:sz w:val="24"/>
          <w:szCs w:val="24"/>
          <w:lang/>
        </w:rPr>
      </w:pPr>
      <w:r w:rsidRPr="00C7688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Organization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>
        <w:rPr>
          <w:rStyle w:val="shorttext"/>
          <w:rFonts w:ascii="Times New Roman" w:hAnsi="Times New Roman"/>
          <w:sz w:val="24"/>
          <w:szCs w:val="24"/>
          <w:lang/>
        </w:rPr>
        <w:t>C</w:t>
      </w:r>
      <w:r w:rsidRPr="00BF5F8A">
        <w:rPr>
          <w:rStyle w:val="shorttext"/>
          <w:rFonts w:ascii="Times New Roman" w:hAnsi="Times New Roman"/>
          <w:sz w:val="24"/>
          <w:szCs w:val="24"/>
          <w:lang/>
        </w:rPr>
        <w:t>ompany's</w:t>
      </w:r>
    </w:p>
    <w:p w:rsidR="007E0A61" w:rsidRPr="00BF5F8A" w:rsidRDefault="007E0A61">
      <w:pP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BF5F8A">
        <w:rPr>
          <w:rStyle w:val="shorttext"/>
          <w:rFonts w:ascii="Times New Roman" w:hAnsi="Times New Roman"/>
          <w:sz w:val="24"/>
          <w:szCs w:val="24"/>
          <w:lang/>
        </w:rPr>
        <w:t>Form</w:t>
      </w:r>
    </w:p>
    <w:p w:rsidR="007E0A61" w:rsidRPr="00C76887" w:rsidRDefault="007E0A61" w:rsidP="009F0974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C7688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To the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Editor-in-Chief</w:t>
      </w:r>
    </w:p>
    <w:p w:rsidR="007E0A61" w:rsidRPr="00C76887" w:rsidRDefault="007E0A61" w:rsidP="009F0974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C7688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Of the </w:t>
      </w:r>
      <w:r w:rsidRPr="002F06A3">
        <w:rPr>
          <w:rFonts w:ascii="Times New Roman" w:hAnsi="Times New Roman" w:cs="Times New Roman"/>
          <w:sz w:val="24"/>
          <w:szCs w:val="24"/>
          <w:lang w:val="en-US"/>
        </w:rPr>
        <w:t>«AMIT»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88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Journal</w:t>
      </w:r>
    </w:p>
    <w:p w:rsidR="007E0A61" w:rsidRPr="00C76887" w:rsidRDefault="007E0A61" w:rsidP="009F0974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C7688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Prof. M.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C7688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5B19C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5B19C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agkov</w:t>
      </w:r>
    </w:p>
    <w:p w:rsidR="007E0A61" w:rsidRPr="00C76887" w:rsidRDefault="007E0A61" w:rsidP="009F097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E0A61" w:rsidRPr="00C76887" w:rsidRDefault="007E0A61" w:rsidP="009F097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E0A61" w:rsidRPr="00B5694F" w:rsidRDefault="007E0A61" w:rsidP="009F097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r w:rsidRPr="00B5694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pplication for publication</w:t>
      </w:r>
    </w:p>
    <w:p w:rsidR="007E0A61" w:rsidRPr="00C76887" w:rsidRDefault="007E0A61">
      <w:pP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E0A61" w:rsidRDefault="007E0A61" w:rsidP="00EA31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C7688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I,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</w:t>
      </w:r>
    </w:p>
    <w:p w:rsidR="007E0A61" w:rsidRPr="00C76887" w:rsidRDefault="007E0A61" w:rsidP="00EA31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_____________________________________________________________________________</w:t>
      </w:r>
    </w:p>
    <w:p w:rsidR="007E0A61" w:rsidRPr="00C76887" w:rsidRDefault="007E0A61" w:rsidP="00DC5C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C7688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(Name, Surname, Education and Qualifications, Work/Study position)</w:t>
      </w:r>
    </w:p>
    <w:p w:rsidR="007E0A61" w:rsidRPr="00DD07D8" w:rsidRDefault="007E0A61" w:rsidP="00CF6686">
      <w:pP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would like to </w:t>
      </w:r>
      <w:r w:rsidRPr="00C7688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publi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sh</w:t>
      </w:r>
      <w:r w:rsidRPr="00C7688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my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research </w:t>
      </w:r>
      <w:r w:rsidRPr="00C7688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paper (the title) 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__________________</w:t>
      </w:r>
      <w:r w:rsidRPr="00DD07D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__</w:t>
      </w:r>
    </w:p>
    <w:p w:rsidR="007E0A61" w:rsidRPr="00817ED3" w:rsidRDefault="007E0A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688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___________________________________________________________________________</w:t>
      </w:r>
      <w:r w:rsidRPr="00817ED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__</w:t>
      </w:r>
    </w:p>
    <w:p w:rsidR="007E0A61" w:rsidRPr="002F06A3" w:rsidRDefault="007E0A61" w:rsidP="00C768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06A3">
        <w:rPr>
          <w:rFonts w:ascii="Times New Roman" w:hAnsi="Times New Roman" w:cs="Times New Roman"/>
          <w:sz w:val="24"/>
          <w:szCs w:val="24"/>
          <w:lang w:val="en-US"/>
        </w:rPr>
        <w:t>in the «International scientific and educational online journal «Architecture and Modern Information Technologies» - «AMIT»</w:t>
      </w:r>
      <w:r w:rsidRPr="002F06A3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E0A61" w:rsidRPr="00C76887" w:rsidRDefault="007E0A61">
      <w:pP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E0A61" w:rsidRPr="00C76887" w:rsidRDefault="007E0A61">
      <w:pP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E0A61" w:rsidRPr="00C76887" w:rsidRDefault="007E0A61">
      <w:pP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E0A61" w:rsidRPr="00C76887" w:rsidRDefault="007E0A61">
      <w:pP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E0A61" w:rsidRDefault="007E0A61">
      <w:pP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E0A61" w:rsidRDefault="007E0A61">
      <w:pP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E0A61" w:rsidRPr="00C76887" w:rsidRDefault="007E0A61">
      <w:pP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E0A61" w:rsidRPr="00C76887" w:rsidRDefault="007E0A61">
      <w:pP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7E0A61" w:rsidRPr="00DD07D8" w:rsidRDefault="007E0A61">
      <w:pPr>
        <w:rPr>
          <w:rFonts w:ascii="Times New Roman" w:hAnsi="Times New Roman" w:cs="Times New Roman"/>
          <w:b/>
          <w:bCs/>
          <w:i/>
          <w:iCs/>
          <w:color w:val="666699"/>
          <w:lang w:val="en-US" w:eastAsia="ru-RU"/>
        </w:rPr>
      </w:pPr>
      <w:r w:rsidRPr="00DD07D8">
        <w:rPr>
          <w:rFonts w:ascii="Times New Roman" w:hAnsi="Times New Roman" w:cs="Times New Roman"/>
          <w:b/>
          <w:bCs/>
          <w:i/>
          <w:iCs/>
          <w:color w:val="666699"/>
          <w:lang w:val="en-US" w:eastAsia="ru-RU"/>
        </w:rPr>
        <w:t>Notes:</w:t>
      </w:r>
    </w:p>
    <w:p w:rsidR="007E0A61" w:rsidRPr="00DD07D8" w:rsidRDefault="007E0A61">
      <w:pPr>
        <w:rPr>
          <w:rFonts w:ascii="Times New Roman" w:hAnsi="Times New Roman" w:cs="Times New Roman"/>
          <w:i/>
          <w:iCs/>
          <w:color w:val="666699"/>
          <w:lang w:val="en-US" w:eastAsia="ru-RU"/>
        </w:rPr>
      </w:pPr>
      <w:r w:rsidRPr="00DD07D8">
        <w:rPr>
          <w:rFonts w:ascii="Times New Roman" w:hAnsi="Times New Roman" w:cs="Times New Roman"/>
          <w:i/>
          <w:iCs/>
          <w:color w:val="666699"/>
          <w:lang w:val="en-US" w:eastAsia="ru-RU"/>
        </w:rPr>
        <w:t>Th</w:t>
      </w:r>
      <w:r>
        <w:rPr>
          <w:rFonts w:ascii="Times New Roman" w:hAnsi="Times New Roman" w:cs="Times New Roman"/>
          <w:i/>
          <w:iCs/>
          <w:color w:val="666699"/>
          <w:lang w:val="en-US" w:eastAsia="ru-RU"/>
        </w:rPr>
        <w:t>is</w:t>
      </w:r>
      <w:r w:rsidRPr="00DD07D8">
        <w:rPr>
          <w:rFonts w:ascii="Times New Roman" w:hAnsi="Times New Roman" w:cs="Times New Roman"/>
          <w:i/>
          <w:iCs/>
          <w:color w:val="666699"/>
          <w:lang w:val="en-US" w:eastAsia="ru-RU"/>
        </w:rPr>
        <w:t xml:space="preserve"> application </w:t>
      </w:r>
      <w:r>
        <w:rPr>
          <w:rFonts w:ascii="Times New Roman" w:hAnsi="Times New Roman" w:cs="Times New Roman"/>
          <w:i/>
          <w:iCs/>
          <w:color w:val="666699"/>
          <w:lang w:val="en-US" w:eastAsia="ru-RU"/>
        </w:rPr>
        <w:t>leter</w:t>
      </w:r>
      <w:r w:rsidRPr="00DD07D8">
        <w:rPr>
          <w:rFonts w:ascii="Times New Roman" w:hAnsi="Times New Roman" w:cs="Times New Roman"/>
          <w:i/>
          <w:iCs/>
          <w:color w:val="666699"/>
          <w:lang w:val="en-US" w:eastAsia="ru-RU"/>
        </w:rPr>
        <w:t xml:space="preserve"> should be signed by the Hea</w:t>
      </w:r>
      <w:r>
        <w:rPr>
          <w:rFonts w:ascii="Times New Roman" w:hAnsi="Times New Roman" w:cs="Times New Roman"/>
          <w:i/>
          <w:iCs/>
          <w:color w:val="666699"/>
          <w:lang w:val="en-US" w:eastAsia="ru-RU"/>
        </w:rPr>
        <w:t>d</w:t>
      </w:r>
      <w:r w:rsidRPr="00DD07D8">
        <w:rPr>
          <w:rFonts w:ascii="Times New Roman" w:hAnsi="Times New Roman" w:cs="Times New Roman"/>
          <w:i/>
          <w:iCs/>
          <w:color w:val="666699"/>
          <w:lang w:val="en-US" w:eastAsia="ru-RU"/>
        </w:rPr>
        <w:t xml:space="preserve"> (Rector, director e</w:t>
      </w:r>
      <w:r>
        <w:rPr>
          <w:rFonts w:ascii="Times New Roman" w:hAnsi="Times New Roman" w:cs="Times New Roman"/>
          <w:i/>
          <w:iCs/>
          <w:color w:val="666699"/>
          <w:lang w:val="en-US" w:eastAsia="ru-RU"/>
        </w:rPr>
        <w:t>t</w:t>
      </w:r>
      <w:r w:rsidRPr="00DD07D8">
        <w:rPr>
          <w:rFonts w:ascii="Times New Roman" w:hAnsi="Times New Roman" w:cs="Times New Roman"/>
          <w:i/>
          <w:iCs/>
          <w:color w:val="666699"/>
          <w:lang w:val="en-US" w:eastAsia="ru-RU"/>
        </w:rPr>
        <w:t xml:space="preserve">c.) of the organization and </w:t>
      </w:r>
      <w:r w:rsidRPr="00817ED3">
        <w:rPr>
          <w:rStyle w:val="shorttext"/>
          <w:rFonts w:ascii="Times New Roman" w:hAnsi="Times New Roman"/>
          <w:i/>
          <w:color w:val="666699"/>
          <w:lang w:val="en-US"/>
        </w:rPr>
        <w:t>officially stamped</w:t>
      </w:r>
    </w:p>
    <w:p w:rsidR="007E0A61" w:rsidRPr="00DD07D8" w:rsidRDefault="007E0A61" w:rsidP="00B5694F">
      <w:pPr>
        <w:rPr>
          <w:rFonts w:ascii="Times New Roman" w:hAnsi="Times New Roman" w:cs="Times New Roman"/>
          <w:i/>
          <w:color w:val="666699"/>
          <w:lang w:val="en-US"/>
        </w:rPr>
      </w:pPr>
      <w:r w:rsidRPr="00DD07D8">
        <w:rPr>
          <w:rStyle w:val="hps"/>
          <w:rFonts w:ascii="Times New Roman" w:hAnsi="Times New Roman"/>
          <w:i/>
          <w:iCs/>
          <w:color w:val="666699"/>
          <w:lang w:val="en-US"/>
        </w:rPr>
        <w:t xml:space="preserve">For students,bachelors, </w:t>
      </w:r>
      <w:r w:rsidRPr="00DD07D8">
        <w:rPr>
          <w:rFonts w:ascii="Times New Roman" w:hAnsi="Times New Roman" w:cs="Times New Roman"/>
          <w:i/>
          <w:iCs/>
          <w:color w:val="666699"/>
          <w:lang w:val="en-US"/>
        </w:rPr>
        <w:t xml:space="preserve">graduate and post graduate students </w:t>
      </w:r>
      <w:r w:rsidRPr="00DD07D8">
        <w:rPr>
          <w:rStyle w:val="hps"/>
          <w:rFonts w:ascii="Times New Roman" w:hAnsi="Times New Roman"/>
          <w:i/>
          <w:iCs/>
          <w:color w:val="666699"/>
          <w:lang w:val="en-US"/>
        </w:rPr>
        <w:t>th</w:t>
      </w:r>
      <w:r>
        <w:rPr>
          <w:rStyle w:val="hps"/>
          <w:rFonts w:ascii="Times New Roman" w:hAnsi="Times New Roman"/>
          <w:i/>
          <w:iCs/>
          <w:color w:val="666699"/>
          <w:lang w:val="en-US"/>
        </w:rPr>
        <w:t>is</w:t>
      </w:r>
      <w:r w:rsidRPr="00DD07D8">
        <w:rPr>
          <w:rStyle w:val="hps"/>
          <w:rFonts w:ascii="Times New Roman" w:hAnsi="Times New Roman"/>
          <w:i/>
          <w:iCs/>
          <w:color w:val="666699"/>
          <w:lang w:val="en-US"/>
        </w:rPr>
        <w:t xml:space="preserve">  form</w:t>
      </w:r>
      <w:r w:rsidRPr="00DD07D8">
        <w:rPr>
          <w:rFonts w:ascii="Times New Roman" w:hAnsi="Times New Roman" w:cs="Times New Roman"/>
          <w:i/>
          <w:iCs/>
          <w:color w:val="666699"/>
          <w:lang w:val="en-US"/>
        </w:rPr>
        <w:t xml:space="preserve"> also should be </w:t>
      </w:r>
      <w:r w:rsidRPr="00DD07D8">
        <w:rPr>
          <w:rStyle w:val="hps"/>
          <w:rFonts w:ascii="Times New Roman" w:hAnsi="Times New Roman"/>
          <w:i/>
          <w:iCs/>
          <w:color w:val="666699"/>
          <w:lang w:val="en-US"/>
        </w:rPr>
        <w:t>signed by</w:t>
      </w:r>
      <w:r w:rsidRPr="00DD07D8">
        <w:rPr>
          <w:rFonts w:ascii="Times New Roman" w:hAnsi="Times New Roman" w:cs="Times New Roman"/>
          <w:i/>
          <w:color w:val="666699"/>
          <w:lang w:val="en-US"/>
        </w:rPr>
        <w:t xml:space="preserve"> </w:t>
      </w:r>
      <w:r>
        <w:rPr>
          <w:rFonts w:ascii="Times New Roman" w:hAnsi="Times New Roman" w:cs="Times New Roman"/>
          <w:i/>
          <w:color w:val="666699"/>
          <w:lang w:val="en-US"/>
        </w:rPr>
        <w:t xml:space="preserve">the </w:t>
      </w:r>
      <w:r w:rsidRPr="00DD07D8">
        <w:rPr>
          <w:rStyle w:val="shorttext"/>
          <w:rFonts w:ascii="Times New Roman" w:hAnsi="Times New Roman"/>
          <w:i/>
          <w:color w:val="666699"/>
          <w:lang w:val="en-US"/>
        </w:rPr>
        <w:t>scientific supervisor</w:t>
      </w:r>
    </w:p>
    <w:sectPr w:rsidR="007E0A61" w:rsidRPr="00DD07D8" w:rsidSect="0078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87F"/>
    <w:rsid w:val="00166613"/>
    <w:rsid w:val="00297794"/>
    <w:rsid w:val="002F06A3"/>
    <w:rsid w:val="0036205F"/>
    <w:rsid w:val="003F4853"/>
    <w:rsid w:val="004547B8"/>
    <w:rsid w:val="004B035A"/>
    <w:rsid w:val="00524EE5"/>
    <w:rsid w:val="005A1C33"/>
    <w:rsid w:val="005B19CC"/>
    <w:rsid w:val="005F2CB8"/>
    <w:rsid w:val="005F51C6"/>
    <w:rsid w:val="006331F8"/>
    <w:rsid w:val="00661986"/>
    <w:rsid w:val="00686D99"/>
    <w:rsid w:val="00692406"/>
    <w:rsid w:val="00783DB3"/>
    <w:rsid w:val="007C1AAE"/>
    <w:rsid w:val="007C4E5F"/>
    <w:rsid w:val="007E0A61"/>
    <w:rsid w:val="007E3E85"/>
    <w:rsid w:val="0081324A"/>
    <w:rsid w:val="00817ED3"/>
    <w:rsid w:val="00852C0A"/>
    <w:rsid w:val="008B59A3"/>
    <w:rsid w:val="00921481"/>
    <w:rsid w:val="0092387F"/>
    <w:rsid w:val="00960F57"/>
    <w:rsid w:val="009F0974"/>
    <w:rsid w:val="00A01D95"/>
    <w:rsid w:val="00A64EBE"/>
    <w:rsid w:val="00AF1FE3"/>
    <w:rsid w:val="00B22147"/>
    <w:rsid w:val="00B5694F"/>
    <w:rsid w:val="00BF5F8A"/>
    <w:rsid w:val="00C07091"/>
    <w:rsid w:val="00C1469B"/>
    <w:rsid w:val="00C5570E"/>
    <w:rsid w:val="00C76887"/>
    <w:rsid w:val="00CF6686"/>
    <w:rsid w:val="00D739BC"/>
    <w:rsid w:val="00D764FA"/>
    <w:rsid w:val="00DC5C4F"/>
    <w:rsid w:val="00DD07D8"/>
    <w:rsid w:val="00EA312D"/>
    <w:rsid w:val="00EB186B"/>
    <w:rsid w:val="00F65A7E"/>
    <w:rsid w:val="00FA0323"/>
    <w:rsid w:val="00FB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A312D"/>
    <w:rPr>
      <w:rFonts w:cs="Times New Roman"/>
      <w:b/>
      <w:bCs/>
    </w:rPr>
  </w:style>
  <w:style w:type="character" w:customStyle="1" w:styleId="hps">
    <w:name w:val="hps"/>
    <w:basedOn w:val="DefaultParagraphFont"/>
    <w:uiPriority w:val="99"/>
    <w:rsid w:val="00CF6686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B569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133</Words>
  <Characters>763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form</dc:title>
  <dc:subject/>
  <dc:creator>ЛЮДА</dc:creator>
  <cp:keywords/>
  <dc:description/>
  <cp:lastModifiedBy>user</cp:lastModifiedBy>
  <cp:revision>9</cp:revision>
  <dcterms:created xsi:type="dcterms:W3CDTF">2016-09-15T15:45:00Z</dcterms:created>
  <dcterms:modified xsi:type="dcterms:W3CDTF">2016-10-12T12:51:00Z</dcterms:modified>
</cp:coreProperties>
</file>